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30AC" w:rsidRPr="00137DB9" w:rsidRDefault="00C30B3F" w:rsidP="00FF6F54">
      <w:pPr>
        <w:pStyle w:val="berschrift1"/>
        <w:spacing w:before="240"/>
      </w:pPr>
      <w:sdt>
        <w:sdtPr>
          <w:alias w:val="Thema"/>
          <w:tag w:val=""/>
          <w:id w:val="1442344137"/>
          <w:placeholder>
            <w:docPart w:val="01EA476FBBEC4049AEEC460C61FF8BB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19BC" w:rsidRPr="00137DB9">
            <w:t>Gefährdungsanzeige (Überlastungsanzeige)</w:t>
          </w:r>
        </w:sdtContent>
      </w:sdt>
      <w:r w:rsidR="007F30AC" w:rsidRPr="00137DB9">
        <w:t xml:space="preserve"> </w:t>
      </w:r>
    </w:p>
    <w:p w:rsidR="004517A5" w:rsidRPr="00137DB9" w:rsidRDefault="004517A5" w:rsidP="004517A5">
      <w:pPr>
        <w:tabs>
          <w:tab w:val="left" w:pos="3402"/>
          <w:tab w:val="right" w:leader="underscore" w:pos="9498"/>
        </w:tabs>
        <w:spacing w:after="0"/>
      </w:pPr>
      <w:r w:rsidRPr="00137DB9">
        <w:rPr>
          <w:b/>
        </w:rPr>
        <w:tab/>
        <w:t>Anzeigende/r</w:t>
      </w:r>
      <w:r w:rsidRPr="00137DB9">
        <w:rPr>
          <w:b/>
        </w:rPr>
        <w:br/>
      </w:r>
      <w:r w:rsidRPr="00137DB9">
        <w:t>Name, Vorname:</w:t>
      </w:r>
      <w:r w:rsidRPr="00137DB9">
        <w:tab/>
      </w:r>
      <w:r w:rsidRPr="00137DB9">
        <w:tab/>
      </w:r>
      <w:r w:rsidRPr="00137DB9">
        <w:br/>
        <w:t>Fakultät / Einheit:</w:t>
      </w:r>
      <w:r w:rsidRPr="00137DB9">
        <w:tab/>
      </w:r>
      <w:r w:rsidRPr="00137DB9">
        <w:tab/>
      </w:r>
      <w:r w:rsidRPr="00137DB9">
        <w:br/>
        <w:t>Telefon:</w:t>
      </w:r>
      <w:r w:rsidRPr="00137DB9">
        <w:tab/>
      </w:r>
      <w:r w:rsidRPr="00137DB9">
        <w:tab/>
      </w:r>
      <w:r w:rsidRPr="00137DB9">
        <w:br/>
        <w:t>Tätigkeit:</w:t>
      </w:r>
      <w:r w:rsidRPr="00137DB9">
        <w:tab/>
      </w:r>
      <w:r w:rsidRPr="00137DB9">
        <w:tab/>
      </w: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  <w:rPr>
          <w:b/>
        </w:rPr>
      </w:pPr>
      <w:r w:rsidRPr="00137DB9">
        <w:rPr>
          <w:b/>
        </w:rPr>
        <w:t>An</w:t>
      </w: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  <w:rPr>
          <w:b/>
        </w:rPr>
      </w:pPr>
      <w:r w:rsidRPr="00137DB9">
        <w:rPr>
          <w:b/>
        </w:rPr>
        <w:t>Universität Rostock</w:t>
      </w:r>
      <w:r w:rsidRPr="00137DB9">
        <w:rPr>
          <w:b/>
        </w:rPr>
        <w:br/>
        <w:t>Dezernat für Personal und Personalentwicklung</w:t>
      </w:r>
      <w:r w:rsidRPr="00137DB9">
        <w:rPr>
          <w:b/>
        </w:rPr>
        <w:br/>
        <w:t xml:space="preserve">Personaldezernent A. </w:t>
      </w:r>
      <w:proofErr w:type="spellStart"/>
      <w:r w:rsidRPr="00137DB9">
        <w:rPr>
          <w:b/>
        </w:rPr>
        <w:t>Tesche</w:t>
      </w:r>
      <w:proofErr w:type="spellEnd"/>
      <w:r w:rsidRPr="00137DB9">
        <w:rPr>
          <w:b/>
        </w:rPr>
        <w:br/>
      </w:r>
      <w:proofErr w:type="spellStart"/>
      <w:r w:rsidRPr="00137DB9">
        <w:rPr>
          <w:b/>
        </w:rPr>
        <w:t>Schwaansche</w:t>
      </w:r>
      <w:proofErr w:type="spellEnd"/>
      <w:r w:rsidRPr="00137DB9">
        <w:rPr>
          <w:b/>
        </w:rPr>
        <w:t xml:space="preserve"> Str. 2</w:t>
      </w:r>
      <w:r w:rsidRPr="00137DB9">
        <w:rPr>
          <w:b/>
        </w:rPr>
        <w:br/>
        <w:t>18055 Rostock</w:t>
      </w: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969"/>
          <w:tab w:val="right" w:leader="underscore" w:pos="7371"/>
        </w:tabs>
        <w:spacing w:after="0"/>
      </w:pPr>
      <w:r w:rsidRPr="00137DB9">
        <w:rPr>
          <w:b/>
        </w:rPr>
        <w:t xml:space="preserve">nachrichtlich:                     </w:t>
      </w:r>
      <w:r w:rsidRPr="00137DB9">
        <w:t>Name Fachvorgesetzte/r:</w:t>
      </w:r>
      <w:r w:rsidRPr="00137DB9">
        <w:tab/>
      </w:r>
      <w:r w:rsidRPr="00137DB9">
        <w:tab/>
      </w:r>
    </w:p>
    <w:p w:rsidR="004517A5" w:rsidRPr="00137DB9" w:rsidRDefault="004517A5" w:rsidP="004517A5">
      <w:pPr>
        <w:tabs>
          <w:tab w:val="left" w:pos="2268"/>
          <w:tab w:val="left" w:pos="2552"/>
          <w:tab w:val="left" w:pos="2835"/>
          <w:tab w:val="left" w:pos="3969"/>
          <w:tab w:val="left" w:pos="4253"/>
          <w:tab w:val="left" w:pos="6804"/>
          <w:tab w:val="left" w:pos="7088"/>
        </w:tabs>
        <w:spacing w:after="0"/>
        <w:jc w:val="left"/>
        <w:rPr>
          <w:highlight w:val="yellow"/>
        </w:rPr>
      </w:pPr>
      <w:r w:rsidRPr="00137DB9">
        <w:rPr>
          <w:b/>
        </w:rPr>
        <w:t>(je nach Bedarf):</w:t>
      </w:r>
      <w:r w:rsidRPr="00137DB9">
        <w:rPr>
          <w:b/>
        </w:rPr>
        <w:tab/>
      </w:r>
      <w:r w:rsidRPr="00137DB9">
        <w:t>WPR/NPR, SBV, GBA, Fachkraft für Arbeitssicherheit</w:t>
      </w:r>
    </w:p>
    <w:p w:rsidR="004517A5" w:rsidRPr="00137DB9" w:rsidRDefault="004517A5" w:rsidP="004517A5">
      <w:pPr>
        <w:tabs>
          <w:tab w:val="left" w:pos="2268"/>
          <w:tab w:val="left" w:pos="2552"/>
          <w:tab w:val="left" w:pos="2835"/>
          <w:tab w:val="left" w:pos="3969"/>
          <w:tab w:val="left" w:pos="4253"/>
          <w:tab w:val="left" w:pos="6804"/>
          <w:tab w:val="left" w:pos="7088"/>
        </w:tabs>
        <w:spacing w:after="0"/>
        <w:jc w:val="left"/>
        <w:rPr>
          <w:highlight w:val="green"/>
        </w:rPr>
      </w:pPr>
    </w:p>
    <w:p w:rsidR="004517A5" w:rsidRPr="00137DB9" w:rsidRDefault="004517A5" w:rsidP="004517A5">
      <w:pPr>
        <w:tabs>
          <w:tab w:val="left" w:pos="3969"/>
          <w:tab w:val="right" w:leader="underscore" w:pos="7371"/>
        </w:tabs>
        <w:spacing w:after="0"/>
      </w:pP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</w:pPr>
      <w:r w:rsidRPr="00137DB9">
        <w:tab/>
        <w:t xml:space="preserve">Rostock, </w:t>
      </w:r>
      <w:r w:rsidRPr="00137DB9">
        <w:tab/>
      </w:r>
    </w:p>
    <w:p w:rsidR="004517A5" w:rsidRPr="00137DB9" w:rsidRDefault="004517A5" w:rsidP="004517A5">
      <w:pPr>
        <w:tabs>
          <w:tab w:val="left" w:leader="dot" w:pos="4536"/>
        </w:tabs>
        <w:spacing w:after="0"/>
      </w:pPr>
      <w:r w:rsidRPr="00137DB9">
        <w:t xml:space="preserve">Sehr geehrter Herr </w:t>
      </w:r>
      <w:proofErr w:type="spellStart"/>
      <w:r w:rsidRPr="00137DB9">
        <w:t>Tesche</w:t>
      </w:r>
      <w:proofErr w:type="spellEnd"/>
      <w:r w:rsidRPr="00137DB9">
        <w:t>,</w:t>
      </w:r>
    </w:p>
    <w:p w:rsidR="004517A5" w:rsidRPr="00137DB9" w:rsidRDefault="004517A5" w:rsidP="004517A5">
      <w:pPr>
        <w:tabs>
          <w:tab w:val="left" w:leader="dot" w:pos="4536"/>
        </w:tabs>
        <w:spacing w:after="0"/>
      </w:pPr>
    </w:p>
    <w:p w:rsidR="004517A5" w:rsidRPr="00137DB9" w:rsidRDefault="004517A5" w:rsidP="004517A5">
      <w:pPr>
        <w:spacing w:after="0" w:line="360" w:lineRule="auto"/>
      </w:pPr>
      <w:r w:rsidRPr="00137DB9">
        <w:t>hiermit zeige ich an, dass Umstände in meinem Tätigkeitsumfeld dazu führen, dass die ordnungsgemäße Ausführung meiner Tätigkeit gefährdet ist.</w:t>
      </w:r>
    </w:p>
    <w:p w:rsidR="004517A5" w:rsidRPr="00137DB9" w:rsidRDefault="004517A5" w:rsidP="004517A5">
      <w:pPr>
        <w:spacing w:after="0" w:line="360" w:lineRule="auto"/>
      </w:pPr>
      <w:r w:rsidRPr="00137DB9">
        <w:t>Mit dieser Gefährdungsanzeige komme ich meiner Anzeigepflicht nach. Ich führe Umstände an, die negative Folgen für mich und mein Arbeitsumfeld haben können.</w:t>
      </w:r>
    </w:p>
    <w:p w:rsidR="004517A5" w:rsidRPr="00137DB9" w:rsidRDefault="004517A5" w:rsidP="004517A5">
      <w:pPr>
        <w:spacing w:after="0" w:line="360" w:lineRule="auto"/>
      </w:pPr>
      <w:r w:rsidRPr="00137DB9">
        <w:t>Ich weise darauf hin, dass diese Umstände zur Erhöhung der Fehlerquoten oder nicht termingerechter Erledigung von Aufgaben in meiner Tätigkeit führen können, welches von mir nicht zu verantworten ist.</w:t>
      </w:r>
    </w:p>
    <w:p w:rsidR="004517A5" w:rsidRPr="00137DB9" w:rsidRDefault="004517A5" w:rsidP="004517A5">
      <w:pPr>
        <w:spacing w:after="0" w:line="360" w:lineRule="auto"/>
      </w:pPr>
      <w:r w:rsidRPr="00137DB9">
        <w:t>Sowohl eventuelle Ansprüche auf Regress von Seiten Dritter als auch arbeitsrechtliche Sanktionsmaßnahmen weise ich vorsorglich zurück.</w:t>
      </w:r>
    </w:p>
    <w:p w:rsidR="004517A5" w:rsidRPr="00137DB9" w:rsidRDefault="004517A5" w:rsidP="004517A5">
      <w:pPr>
        <w:spacing w:after="0"/>
      </w:pPr>
    </w:p>
    <w:p w:rsidR="004517A5" w:rsidRPr="00137DB9" w:rsidRDefault="004517A5" w:rsidP="004517A5">
      <w:pPr>
        <w:spacing w:after="0" w:line="360" w:lineRule="auto"/>
        <w:rPr>
          <w:b/>
        </w:rPr>
      </w:pPr>
      <w:r w:rsidRPr="00137DB9">
        <w:rPr>
          <w:b/>
        </w:rPr>
        <w:t>Gründe für Überlastung:</w:t>
      </w:r>
    </w:p>
    <w:p w:rsidR="004517A5" w:rsidRPr="00137DB9" w:rsidRDefault="004517A5" w:rsidP="004517A5">
      <w:pPr>
        <w:tabs>
          <w:tab w:val="left" w:pos="284"/>
          <w:tab w:val="left" w:pos="4820"/>
          <w:tab w:val="left" w:pos="5103"/>
        </w:tabs>
        <w:spacing w:after="0"/>
        <w:jc w:val="left"/>
      </w:pPr>
      <w:r w:rsidRPr="00137DB9">
        <w:t>□</w:t>
      </w:r>
      <w:r w:rsidRPr="00137DB9">
        <w:tab/>
        <w:t>Personalausfall</w:t>
      </w:r>
      <w:r w:rsidRPr="00137DB9">
        <w:tab/>
        <w:t>□</w:t>
      </w:r>
      <w:r w:rsidRPr="00137DB9">
        <w:tab/>
        <w:t xml:space="preserve">Urlaub von Personal </w:t>
      </w:r>
      <w:r w:rsidRPr="00137DB9">
        <w:br/>
        <w:t>□</w:t>
      </w:r>
      <w:r w:rsidRPr="00137DB9">
        <w:tab/>
        <w:t>unbesetzte Stellen in der Abteilung</w:t>
      </w:r>
      <w:r w:rsidRPr="00137DB9">
        <w:tab/>
        <w:t>□</w:t>
      </w:r>
      <w:r w:rsidRPr="00137DB9">
        <w:tab/>
        <w:t>erhöhter Arbeitsanfall</w:t>
      </w:r>
      <w:r w:rsidRPr="00137DB9">
        <w:rPr>
          <w:strike/>
        </w:rPr>
        <w:br/>
      </w:r>
      <w:r w:rsidRPr="00137DB9">
        <w:t>□</w:t>
      </w:r>
      <w:r w:rsidRPr="00137DB9">
        <w:tab/>
        <w:t>räumlich Bedingungen (Arbeitsplatz)</w:t>
      </w:r>
      <w:r w:rsidRPr="00137DB9">
        <w:tab/>
        <w:t>□</w:t>
      </w:r>
      <w:r w:rsidRPr="00137DB9">
        <w:tab/>
        <w:t>Ausstattung</w:t>
      </w:r>
      <w:r w:rsidRPr="00137DB9">
        <w:br/>
        <w:t>□</w:t>
      </w:r>
      <w:r w:rsidRPr="00137DB9">
        <w:tab/>
        <w:t>zeitliche Belastung (ggf. unter Berücksichtigung meiner Teilzeitbeschäftigung im Umfang von ……/……Stunden)</w:t>
      </w:r>
      <w:r w:rsidRPr="00137DB9">
        <w:br/>
        <w:t>□</w:t>
      </w:r>
      <w:r w:rsidRPr="00137DB9">
        <w:tab/>
        <w:t>neue / zusätzliche Arbeitsaufgaben (keine Einarbeitung / Weiterbildungsmöglichkeiten)</w:t>
      </w:r>
      <w:r w:rsidRPr="00137DB9">
        <w:br/>
        <w:t>□</w:t>
      </w:r>
      <w:r w:rsidRPr="00137DB9">
        <w:tab/>
        <w:t>Organisation, Einsatz</w:t>
      </w:r>
      <w:r w:rsidRPr="00137DB9">
        <w:tab/>
        <w:t>□</w:t>
      </w:r>
      <w:r w:rsidRPr="00137DB9">
        <w:tab/>
        <w:t>Sonstige</w:t>
      </w:r>
    </w:p>
    <w:p w:rsidR="004517A5" w:rsidRPr="00137DB9" w:rsidRDefault="004517A5" w:rsidP="004517A5">
      <w:pPr>
        <w:tabs>
          <w:tab w:val="left" w:pos="284"/>
          <w:tab w:val="left" w:pos="4820"/>
          <w:tab w:val="left" w:pos="5103"/>
        </w:tabs>
        <w:spacing w:after="0"/>
        <w:jc w:val="left"/>
      </w:pPr>
    </w:p>
    <w:p w:rsidR="00137DB9" w:rsidRPr="00137DB9" w:rsidRDefault="00137DB9" w:rsidP="004517A5">
      <w:pPr>
        <w:tabs>
          <w:tab w:val="left" w:pos="284"/>
          <w:tab w:val="left" w:pos="4820"/>
          <w:tab w:val="left" w:pos="5103"/>
        </w:tabs>
        <w:spacing w:after="0"/>
        <w:jc w:val="left"/>
      </w:pPr>
    </w:p>
    <w:p w:rsidR="004517A5" w:rsidRPr="00137DB9" w:rsidRDefault="004517A5" w:rsidP="004517A5">
      <w:pPr>
        <w:spacing w:after="0" w:line="360" w:lineRule="auto"/>
        <w:rPr>
          <w:b/>
        </w:rPr>
      </w:pPr>
      <w:r w:rsidRPr="00137DB9">
        <w:rPr>
          <w:b/>
        </w:rPr>
        <w:t>aus den oben genannten Gründen ergibt sich Folgendes:</w:t>
      </w:r>
    </w:p>
    <w:p w:rsidR="004517A5" w:rsidRPr="00137DB9" w:rsidRDefault="004517A5" w:rsidP="004517A5">
      <w:pPr>
        <w:tabs>
          <w:tab w:val="left" w:pos="284"/>
          <w:tab w:val="left" w:pos="4820"/>
          <w:tab w:val="left" w:pos="5103"/>
        </w:tabs>
        <w:spacing w:after="0"/>
        <w:jc w:val="left"/>
      </w:pPr>
      <w:r w:rsidRPr="00137DB9">
        <w:t>□</w:t>
      </w:r>
      <w:r w:rsidRPr="00137DB9">
        <w:tab/>
        <w:t>Schwierigkeiten bei der Gewährung der Mittagspause</w:t>
      </w:r>
      <w:r w:rsidRPr="00137DB9">
        <w:tab/>
        <w:t>□</w:t>
      </w:r>
      <w:r w:rsidRPr="00137DB9">
        <w:tab/>
        <w:t xml:space="preserve">Arbeitszeiten außerhalb der Gleitarbeitszeit </w:t>
      </w:r>
      <w:r w:rsidRPr="00137DB9">
        <w:br/>
        <w:t>□</w:t>
      </w:r>
      <w:r w:rsidRPr="00137DB9">
        <w:tab/>
        <w:t>Schwierigkeiten, die anfallenden Arbeiten termingerecht zu erledigen</w:t>
      </w:r>
      <w:r w:rsidRPr="00137DB9">
        <w:br/>
        <w:t>□</w:t>
      </w:r>
      <w:r w:rsidRPr="00137DB9">
        <w:tab/>
        <w:t xml:space="preserve">Schwierigkeiten, die erforderliche Qualität der Arbeitsleistung sicherzustellen </w:t>
      </w:r>
      <w:r w:rsidRPr="00137DB9">
        <w:br/>
        <w:t>□</w:t>
      </w:r>
      <w:r w:rsidRPr="00137DB9">
        <w:tab/>
        <w:t xml:space="preserve">Schwierigkeiten bei Einarbeitung/Ausbildung  </w:t>
      </w:r>
      <w:r w:rsidRPr="00137DB9">
        <w:tab/>
        <w:t>□</w:t>
      </w:r>
      <w:r w:rsidRPr="00137DB9">
        <w:tab/>
        <w:t xml:space="preserve">Sonstiges </w:t>
      </w:r>
    </w:p>
    <w:p w:rsidR="004517A5" w:rsidRPr="00137DB9" w:rsidRDefault="004517A5" w:rsidP="004517A5">
      <w:pPr>
        <w:tabs>
          <w:tab w:val="left" w:pos="284"/>
          <w:tab w:val="left" w:pos="4820"/>
          <w:tab w:val="left" w:pos="5103"/>
        </w:tabs>
        <w:spacing w:after="0"/>
        <w:jc w:val="left"/>
      </w:pPr>
    </w:p>
    <w:p w:rsidR="004517A5" w:rsidRPr="00137DB9" w:rsidRDefault="004517A5" w:rsidP="004517A5">
      <w:pPr>
        <w:spacing w:after="0" w:line="360" w:lineRule="auto"/>
        <w:rPr>
          <w:b/>
        </w:rPr>
      </w:pPr>
      <w:r w:rsidRPr="00137DB9">
        <w:rPr>
          <w:b/>
        </w:rPr>
        <w:t>Schilderung der Situation:</w:t>
      </w:r>
    </w:p>
    <w:p w:rsidR="004517A5" w:rsidRPr="00137DB9" w:rsidRDefault="004517A5" w:rsidP="004517A5">
      <w:pPr>
        <w:tabs>
          <w:tab w:val="right" w:leader="underscore" w:pos="9498"/>
        </w:tabs>
        <w:spacing w:after="0"/>
        <w:rPr>
          <w:vertAlign w:val="superscript"/>
        </w:rPr>
      </w:pPr>
      <w:r w:rsidRPr="00137DB9">
        <w:t xml:space="preserve">nähere Erläuterungen: </w:t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137DB9">
        <w:rPr>
          <w:vertAlign w:val="superscript"/>
        </w:rPr>
        <w:t>(bei Bedarf gesondertes Blatt verwenden)</w:t>
      </w:r>
    </w:p>
    <w:p w:rsidR="004517A5" w:rsidRPr="00137DB9" w:rsidRDefault="004517A5" w:rsidP="004517A5">
      <w:pPr>
        <w:tabs>
          <w:tab w:val="right" w:leader="underscore" w:pos="9498"/>
        </w:tabs>
        <w:spacing w:after="0"/>
        <w:rPr>
          <w:vertAlign w:val="superscript"/>
        </w:rPr>
      </w:pPr>
    </w:p>
    <w:p w:rsidR="004517A5" w:rsidRPr="00137DB9" w:rsidRDefault="004517A5" w:rsidP="004517A5">
      <w:pPr>
        <w:tabs>
          <w:tab w:val="right" w:leader="underscore" w:pos="9498"/>
        </w:tabs>
        <w:spacing w:after="0"/>
        <w:rPr>
          <w:vertAlign w:val="superscript"/>
        </w:rPr>
      </w:pPr>
      <w:r w:rsidRPr="00137DB9">
        <w:t xml:space="preserve">mögliche /bereits eingetretene persönliche Folgen: </w:t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137DB9">
        <w:rPr>
          <w:vertAlign w:val="superscript"/>
        </w:rPr>
        <w:t>(bei Bedarf gesondertes Blatt verwenden)</w:t>
      </w:r>
    </w:p>
    <w:p w:rsidR="004517A5" w:rsidRPr="00137DB9" w:rsidRDefault="004517A5" w:rsidP="004517A5">
      <w:pPr>
        <w:tabs>
          <w:tab w:val="right" w:leader="underscore" w:pos="9498"/>
        </w:tabs>
        <w:spacing w:after="0"/>
        <w:rPr>
          <w:vertAlign w:val="superscript"/>
        </w:rPr>
      </w:pPr>
    </w:p>
    <w:p w:rsidR="004517A5" w:rsidRPr="00137DB9" w:rsidRDefault="004517A5" w:rsidP="004517A5">
      <w:pPr>
        <w:tabs>
          <w:tab w:val="right" w:leader="underscore" w:pos="9498"/>
        </w:tabs>
        <w:spacing w:after="0"/>
        <w:rPr>
          <w:vertAlign w:val="superscript"/>
        </w:rPr>
      </w:pPr>
      <w:r w:rsidRPr="00137DB9">
        <w:t xml:space="preserve">dienstliche Folgen: </w:t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137DB9">
        <w:rPr>
          <w:vertAlign w:val="superscript"/>
        </w:rPr>
        <w:t>(bei Bedarf gesondertes Blatt verwenden)</w:t>
      </w:r>
    </w:p>
    <w:p w:rsidR="004517A5" w:rsidRPr="00137DB9" w:rsidRDefault="004517A5" w:rsidP="004517A5">
      <w:pPr>
        <w:spacing w:after="0"/>
        <w:jc w:val="left"/>
      </w:pPr>
    </w:p>
    <w:p w:rsidR="004517A5" w:rsidRPr="00137DB9" w:rsidRDefault="004517A5" w:rsidP="004517A5">
      <w:pPr>
        <w:spacing w:after="0" w:line="360" w:lineRule="auto"/>
        <w:jc w:val="left"/>
      </w:pPr>
      <w:r w:rsidRPr="00137DB9">
        <w:t xml:space="preserve">Ich bitte um Herstellung einer Situation, die es mir erlaubt, meine Arbeitsaufgaben ordnungsgemäß auszuführen. </w:t>
      </w:r>
    </w:p>
    <w:p w:rsidR="004517A5" w:rsidRPr="00137DB9" w:rsidRDefault="004517A5" w:rsidP="004517A5">
      <w:pPr>
        <w:spacing w:after="0"/>
        <w:jc w:val="left"/>
      </w:pPr>
      <w:r w:rsidRPr="00137DB9">
        <w:t>Zu einem Gespräch über die derzeitige Situation bin ich gern bereit.</w:t>
      </w:r>
      <w:r w:rsidRPr="00137DB9">
        <w:br/>
      </w:r>
    </w:p>
    <w:p w:rsidR="004517A5" w:rsidRPr="00137DB9" w:rsidRDefault="004517A5" w:rsidP="004517A5">
      <w:pPr>
        <w:tabs>
          <w:tab w:val="left" w:pos="2552"/>
          <w:tab w:val="right" w:leader="underscore" w:pos="4820"/>
          <w:tab w:val="left" w:pos="5387"/>
          <w:tab w:val="right" w:leader="underscore" w:pos="7655"/>
          <w:tab w:val="left" w:pos="7938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  <w:r w:rsidRPr="00137DB9">
        <w:rPr>
          <w:vertAlign w:val="superscript"/>
        </w:rPr>
        <w:t>__________________________________________</w:t>
      </w:r>
      <w:r w:rsidRPr="00137DB9">
        <w:rPr>
          <w:vertAlign w:val="superscript"/>
        </w:rPr>
        <w:br/>
        <w:t>(Unterschrift Beschäftigte/r)</w:t>
      </w: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</w:pPr>
      <w:r w:rsidRPr="00137DB9">
        <w:rPr>
          <w:b/>
        </w:rPr>
        <w:t>Empfangsbestätigung:</w:t>
      </w:r>
      <w:r w:rsidRPr="00137DB9">
        <w:rPr>
          <w:b/>
        </w:rPr>
        <w:br/>
      </w:r>
      <w:r w:rsidRPr="00137DB9">
        <w:tab/>
      </w:r>
      <w:r w:rsidRPr="00137DB9">
        <w:tab/>
      </w:r>
      <w:r w:rsidRPr="00137DB9">
        <w:tab/>
      </w:r>
      <w:r w:rsidRPr="00137DB9">
        <w:rPr>
          <w:b/>
        </w:rPr>
        <w:tab/>
      </w:r>
    </w:p>
    <w:p w:rsidR="004517A5" w:rsidRPr="00137DB9" w:rsidRDefault="004517A5" w:rsidP="004517A5">
      <w:pPr>
        <w:tabs>
          <w:tab w:val="center" w:pos="4820"/>
          <w:tab w:val="center" w:pos="8080"/>
        </w:tabs>
        <w:spacing w:after="0"/>
      </w:pPr>
      <w:r w:rsidRPr="00137DB9">
        <w:tab/>
      </w:r>
      <w:r w:rsidRPr="00137DB9">
        <w:rPr>
          <w:vertAlign w:val="superscript"/>
        </w:rPr>
        <w:t>Datum / Name D 4)</w:t>
      </w:r>
      <w:r w:rsidRPr="00137DB9">
        <w:rPr>
          <w:vertAlign w:val="superscript"/>
        </w:rPr>
        <w:tab/>
        <w:t>( Unterschrift D 4)</w:t>
      </w: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  <w:r w:rsidRPr="00137DB9">
        <w:rPr>
          <w:b/>
        </w:rPr>
        <w:t>Vermerk über Abhilfe / Nichtabhilfe</w:t>
      </w:r>
      <w:r w:rsidRPr="00137DB9">
        <w:rPr>
          <w:b/>
        </w:rPr>
        <w:br/>
      </w: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  <w:r w:rsidRPr="00137DB9">
        <w:rPr>
          <w:b/>
        </w:rPr>
        <w:tab/>
      </w:r>
      <w:r w:rsidRPr="00137DB9">
        <w:rPr>
          <w:b/>
        </w:rPr>
        <w:tab/>
      </w:r>
      <w:r w:rsidRPr="00137DB9">
        <w:rPr>
          <w:b/>
        </w:rPr>
        <w:tab/>
      </w:r>
      <w:r w:rsidR="00137DB9">
        <w:rPr>
          <w:b/>
        </w:rPr>
        <w:tab/>
      </w:r>
    </w:p>
    <w:p w:rsidR="004517A5" w:rsidRPr="00137DB9" w:rsidRDefault="004517A5" w:rsidP="004517A5">
      <w:pPr>
        <w:tabs>
          <w:tab w:val="center" w:pos="4820"/>
          <w:tab w:val="center" w:pos="8080"/>
        </w:tabs>
        <w:spacing w:after="0"/>
        <w:rPr>
          <w:vertAlign w:val="superscript"/>
        </w:rPr>
      </w:pPr>
      <w:r w:rsidRPr="00137DB9">
        <w:rPr>
          <w:vertAlign w:val="superscript"/>
        </w:rPr>
        <w:tab/>
        <w:t>(Datum / Name)</w:t>
      </w:r>
      <w:r w:rsidRPr="00137DB9">
        <w:rPr>
          <w:vertAlign w:val="superscript"/>
        </w:rPr>
        <w:tab/>
        <w:t>(Unterschrift)</w:t>
      </w:r>
    </w:p>
    <w:sectPr w:rsidR="004517A5" w:rsidRPr="00137DB9" w:rsidSect="006B7366">
      <w:headerReference w:type="default" r:id="rId11"/>
      <w:footerReference w:type="default" r:id="rId12"/>
      <w:headerReference w:type="first" r:id="rId13"/>
      <w:footnotePr>
        <w:pos w:val="beneathText"/>
      </w:footnotePr>
      <w:endnotePr>
        <w:numFmt w:val="decimal"/>
      </w:endnotePr>
      <w:pgSz w:w="12240" w:h="15840"/>
      <w:pgMar w:top="1281" w:right="1417" w:bottom="1134" w:left="1417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81" w:rsidRDefault="00743E81" w:rsidP="007F30AC">
      <w:r>
        <w:separator/>
      </w:r>
    </w:p>
  </w:endnote>
  <w:endnote w:type="continuationSeparator" w:id="0">
    <w:p w:rsidR="00743E81" w:rsidRDefault="00743E81" w:rsidP="007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charset w:val="80"/>
    <w:family w:val="swiss"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81" w:rsidRPr="006B7366" w:rsidRDefault="00743E81" w:rsidP="007F30AC">
    <w:pPr>
      <w:pStyle w:val="Kopfzeile"/>
    </w:pPr>
    <w:r>
      <w:tab/>
    </w:r>
    <w:r w:rsidR="00AD399A">
      <w:fldChar w:fldCharType="begin"/>
    </w:r>
    <w:r w:rsidR="00AD399A">
      <w:instrText>PAGE   \* MERGEFORMAT</w:instrText>
    </w:r>
    <w:r w:rsidR="00AD399A">
      <w:fldChar w:fldCharType="separate"/>
    </w:r>
    <w:r w:rsidR="00C30B3F">
      <w:t>2</w:t>
    </w:r>
    <w:r w:rsidR="00AD39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81" w:rsidRDefault="00743E81" w:rsidP="007F30AC">
      <w:r>
        <w:separator/>
      </w:r>
    </w:p>
  </w:footnote>
  <w:footnote w:type="continuationSeparator" w:id="0">
    <w:p w:rsidR="00743E81" w:rsidRDefault="00743E81" w:rsidP="007F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81" w:rsidRPr="00DF0E4B" w:rsidRDefault="00C30B3F" w:rsidP="00DF0E4B">
    <w:pPr>
      <w:pStyle w:val="Kopfzeile"/>
      <w:spacing w:line="240" w:lineRule="atLeast"/>
    </w:pPr>
    <w:sdt>
      <w:sdtPr>
        <w:alias w:val="Thema"/>
        <w:tag w:val=""/>
        <w:id w:val="-1201700519"/>
        <w:placeholder>
          <w:docPart w:val="5B55301F7DC94597A275758DA85E68E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F0E4B">
          <w:t>Gefährdungsanzeige (Überlastungsanzeige)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81" w:rsidRPr="00E02592" w:rsidRDefault="00743E81" w:rsidP="007F30AC">
    <w:pPr>
      <w:pStyle w:val="Kopfzeile"/>
    </w:pPr>
    <w:r w:rsidRPr="00E025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12B"/>
    <w:multiLevelType w:val="hybridMultilevel"/>
    <w:tmpl w:val="EFAACD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3CA"/>
    <w:multiLevelType w:val="hybridMultilevel"/>
    <w:tmpl w:val="1938B8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D54"/>
    <w:multiLevelType w:val="hybridMultilevel"/>
    <w:tmpl w:val="A36CFFEE"/>
    <w:lvl w:ilvl="0" w:tplc="7B004F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01AC6"/>
    <w:multiLevelType w:val="hybridMultilevel"/>
    <w:tmpl w:val="A112CFC0"/>
    <w:lvl w:ilvl="0" w:tplc="7B004F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A01D04"/>
    <w:multiLevelType w:val="multilevel"/>
    <w:tmpl w:val="CF5C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E7A27"/>
    <w:multiLevelType w:val="hybridMultilevel"/>
    <w:tmpl w:val="0F601E8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14A63"/>
    <w:multiLevelType w:val="hybridMultilevel"/>
    <w:tmpl w:val="844494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541E"/>
    <w:multiLevelType w:val="hybridMultilevel"/>
    <w:tmpl w:val="81C01832"/>
    <w:lvl w:ilvl="0" w:tplc="04070015">
      <w:start w:val="1"/>
      <w:numFmt w:val="decimal"/>
      <w:lvlText w:val="(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ED673F"/>
    <w:multiLevelType w:val="hybridMultilevel"/>
    <w:tmpl w:val="3CE48406"/>
    <w:lvl w:ilvl="0" w:tplc="7B004F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B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951FF"/>
    <w:multiLevelType w:val="hybridMultilevel"/>
    <w:tmpl w:val="F7CE5E4C"/>
    <w:lvl w:ilvl="0" w:tplc="C48CB756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3767E5"/>
    <w:multiLevelType w:val="hybridMultilevel"/>
    <w:tmpl w:val="306E7554"/>
    <w:lvl w:ilvl="0" w:tplc="782E12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02E4F"/>
    <w:multiLevelType w:val="hybridMultilevel"/>
    <w:tmpl w:val="BAEEADBE"/>
    <w:lvl w:ilvl="0" w:tplc="B41C280A">
      <w:numFmt w:val="bullet"/>
      <w:lvlText w:val="∙"/>
      <w:lvlJc w:val="left"/>
      <w:pPr>
        <w:ind w:left="720" w:hanging="360"/>
      </w:pPr>
      <w:rPr>
        <w:rFonts w:ascii="Arial Narrow" w:eastAsia="Wingdings 2" w:hAnsi="Arial Narrow" w:cs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6FB2"/>
    <w:multiLevelType w:val="hybridMultilevel"/>
    <w:tmpl w:val="8DC4F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E7A95"/>
    <w:multiLevelType w:val="hybridMultilevel"/>
    <w:tmpl w:val="DF30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31D58"/>
    <w:multiLevelType w:val="hybridMultilevel"/>
    <w:tmpl w:val="3CE48406"/>
    <w:lvl w:ilvl="0" w:tplc="7B004F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B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040BA"/>
    <w:multiLevelType w:val="hybridMultilevel"/>
    <w:tmpl w:val="AE6E4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5378B"/>
    <w:multiLevelType w:val="hybridMultilevel"/>
    <w:tmpl w:val="B5CC04E2"/>
    <w:lvl w:ilvl="0" w:tplc="7B004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F381E"/>
    <w:multiLevelType w:val="hybridMultilevel"/>
    <w:tmpl w:val="3336E792"/>
    <w:lvl w:ilvl="0" w:tplc="4D1EC7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01ABB"/>
    <w:multiLevelType w:val="hybridMultilevel"/>
    <w:tmpl w:val="2DB608B2"/>
    <w:lvl w:ilvl="0" w:tplc="D9B8135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A073F"/>
    <w:multiLevelType w:val="multilevel"/>
    <w:tmpl w:val="5C1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61847"/>
    <w:multiLevelType w:val="hybridMultilevel"/>
    <w:tmpl w:val="CE1EFF22"/>
    <w:lvl w:ilvl="0" w:tplc="7B004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422E0"/>
    <w:multiLevelType w:val="hybridMultilevel"/>
    <w:tmpl w:val="FF9E12BA"/>
    <w:lvl w:ilvl="0" w:tplc="460A552C">
      <w:start w:val="1"/>
      <w:numFmt w:val="decimal"/>
      <w:lvlText w:val="(%1)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B6B54"/>
    <w:multiLevelType w:val="hybridMultilevel"/>
    <w:tmpl w:val="99861D9A"/>
    <w:lvl w:ilvl="0" w:tplc="7B00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4E7978"/>
    <w:multiLevelType w:val="hybridMultilevel"/>
    <w:tmpl w:val="0D2484F2"/>
    <w:lvl w:ilvl="0" w:tplc="4D1EC7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24F9D"/>
    <w:multiLevelType w:val="hybridMultilevel"/>
    <w:tmpl w:val="5656A8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228B"/>
    <w:multiLevelType w:val="hybridMultilevel"/>
    <w:tmpl w:val="847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1B69"/>
    <w:multiLevelType w:val="hybridMultilevel"/>
    <w:tmpl w:val="440A8ED8"/>
    <w:lvl w:ilvl="0" w:tplc="4D1EC7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21"/>
  </w:num>
  <w:num w:numId="8">
    <w:abstractNumId w:val="23"/>
  </w:num>
  <w:num w:numId="9">
    <w:abstractNumId w:val="26"/>
  </w:num>
  <w:num w:numId="10">
    <w:abstractNumId w:val="17"/>
  </w:num>
  <w:num w:numId="11">
    <w:abstractNumId w:val="8"/>
  </w:num>
  <w:num w:numId="12">
    <w:abstractNumId w:val="16"/>
  </w:num>
  <w:num w:numId="13">
    <w:abstractNumId w:val="20"/>
  </w:num>
  <w:num w:numId="14">
    <w:abstractNumId w:val="5"/>
  </w:num>
  <w:num w:numId="15">
    <w:abstractNumId w:val="0"/>
  </w:num>
  <w:num w:numId="16">
    <w:abstractNumId w:val="22"/>
  </w:num>
  <w:num w:numId="17">
    <w:abstractNumId w:val="1"/>
  </w:num>
  <w:num w:numId="18">
    <w:abstractNumId w:val="7"/>
  </w:num>
  <w:num w:numId="19">
    <w:abstractNumId w:val="6"/>
  </w:num>
  <w:num w:numId="20">
    <w:abstractNumId w:val="24"/>
  </w:num>
  <w:num w:numId="21">
    <w:abstractNumId w:val="12"/>
  </w:num>
  <w:num w:numId="22">
    <w:abstractNumId w:val="25"/>
  </w:num>
  <w:num w:numId="23">
    <w:abstractNumId w:val="11"/>
  </w:num>
  <w:num w:numId="24">
    <w:abstractNumId w:val="13"/>
  </w:num>
  <w:num w:numId="25">
    <w:abstractNumId w:val="15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AF"/>
    <w:rsid w:val="00003486"/>
    <w:rsid w:val="0000683E"/>
    <w:rsid w:val="00011DC5"/>
    <w:rsid w:val="00012185"/>
    <w:rsid w:val="00015BB4"/>
    <w:rsid w:val="00020B87"/>
    <w:rsid w:val="00023343"/>
    <w:rsid w:val="00024E78"/>
    <w:rsid w:val="00027E41"/>
    <w:rsid w:val="0003692A"/>
    <w:rsid w:val="00052A7B"/>
    <w:rsid w:val="000642FA"/>
    <w:rsid w:val="00075882"/>
    <w:rsid w:val="0007623D"/>
    <w:rsid w:val="00081C16"/>
    <w:rsid w:val="000827D5"/>
    <w:rsid w:val="00093F40"/>
    <w:rsid w:val="000A77D0"/>
    <w:rsid w:val="000B03F9"/>
    <w:rsid w:val="000B33DF"/>
    <w:rsid w:val="000B7946"/>
    <w:rsid w:val="000D251B"/>
    <w:rsid w:val="000E294F"/>
    <w:rsid w:val="000E5418"/>
    <w:rsid w:val="000F17D8"/>
    <w:rsid w:val="000F2A84"/>
    <w:rsid w:val="001002CE"/>
    <w:rsid w:val="001014C5"/>
    <w:rsid w:val="00104B85"/>
    <w:rsid w:val="0010710A"/>
    <w:rsid w:val="001136B9"/>
    <w:rsid w:val="001318A5"/>
    <w:rsid w:val="00137DB9"/>
    <w:rsid w:val="001422D3"/>
    <w:rsid w:val="001507E3"/>
    <w:rsid w:val="00156AB1"/>
    <w:rsid w:val="001616DE"/>
    <w:rsid w:val="00163E32"/>
    <w:rsid w:val="00165B62"/>
    <w:rsid w:val="00166E16"/>
    <w:rsid w:val="00170AE6"/>
    <w:rsid w:val="001739DE"/>
    <w:rsid w:val="00176284"/>
    <w:rsid w:val="001803AD"/>
    <w:rsid w:val="00181B72"/>
    <w:rsid w:val="001848EF"/>
    <w:rsid w:val="001A72A2"/>
    <w:rsid w:val="001B19BC"/>
    <w:rsid w:val="001B3C71"/>
    <w:rsid w:val="001B6394"/>
    <w:rsid w:val="001E3C9C"/>
    <w:rsid w:val="001F1D19"/>
    <w:rsid w:val="001F31F6"/>
    <w:rsid w:val="00216406"/>
    <w:rsid w:val="00221937"/>
    <w:rsid w:val="00221C13"/>
    <w:rsid w:val="00222AC6"/>
    <w:rsid w:val="00224D45"/>
    <w:rsid w:val="002377E1"/>
    <w:rsid w:val="00237E69"/>
    <w:rsid w:val="00246D54"/>
    <w:rsid w:val="00251701"/>
    <w:rsid w:val="002711D0"/>
    <w:rsid w:val="00271413"/>
    <w:rsid w:val="00271477"/>
    <w:rsid w:val="00272449"/>
    <w:rsid w:val="00274108"/>
    <w:rsid w:val="002819EC"/>
    <w:rsid w:val="00284081"/>
    <w:rsid w:val="002E632A"/>
    <w:rsid w:val="002F2187"/>
    <w:rsid w:val="00304CDE"/>
    <w:rsid w:val="00313394"/>
    <w:rsid w:val="00324AAB"/>
    <w:rsid w:val="003271F7"/>
    <w:rsid w:val="0033128D"/>
    <w:rsid w:val="00331A5A"/>
    <w:rsid w:val="00343661"/>
    <w:rsid w:val="00355404"/>
    <w:rsid w:val="00361D7E"/>
    <w:rsid w:val="003726B3"/>
    <w:rsid w:val="00385AA0"/>
    <w:rsid w:val="00386B60"/>
    <w:rsid w:val="00387269"/>
    <w:rsid w:val="003A44FF"/>
    <w:rsid w:val="003A595E"/>
    <w:rsid w:val="003B5AD5"/>
    <w:rsid w:val="003D2D5C"/>
    <w:rsid w:val="003D39AD"/>
    <w:rsid w:val="003D4472"/>
    <w:rsid w:val="004034BF"/>
    <w:rsid w:val="00417E57"/>
    <w:rsid w:val="00422BC0"/>
    <w:rsid w:val="00424864"/>
    <w:rsid w:val="00434B9B"/>
    <w:rsid w:val="004400C6"/>
    <w:rsid w:val="0044422A"/>
    <w:rsid w:val="004517A5"/>
    <w:rsid w:val="004704ED"/>
    <w:rsid w:val="004712DC"/>
    <w:rsid w:val="004762E4"/>
    <w:rsid w:val="00476407"/>
    <w:rsid w:val="0048432A"/>
    <w:rsid w:val="00485EDE"/>
    <w:rsid w:val="004A6C17"/>
    <w:rsid w:val="004B1C99"/>
    <w:rsid w:val="004B2044"/>
    <w:rsid w:val="004B62C1"/>
    <w:rsid w:val="004C3B65"/>
    <w:rsid w:val="004E489C"/>
    <w:rsid w:val="004E53D2"/>
    <w:rsid w:val="004F00C3"/>
    <w:rsid w:val="004F0FD3"/>
    <w:rsid w:val="005017AE"/>
    <w:rsid w:val="00506B59"/>
    <w:rsid w:val="005123B9"/>
    <w:rsid w:val="005141DB"/>
    <w:rsid w:val="0052550F"/>
    <w:rsid w:val="005337DF"/>
    <w:rsid w:val="005505BB"/>
    <w:rsid w:val="005554AE"/>
    <w:rsid w:val="005633F6"/>
    <w:rsid w:val="005711DC"/>
    <w:rsid w:val="00574407"/>
    <w:rsid w:val="00575291"/>
    <w:rsid w:val="005762E1"/>
    <w:rsid w:val="005A6FF7"/>
    <w:rsid w:val="005B1CC3"/>
    <w:rsid w:val="005C1438"/>
    <w:rsid w:val="005E39D9"/>
    <w:rsid w:val="005F0135"/>
    <w:rsid w:val="005F0742"/>
    <w:rsid w:val="005F26D6"/>
    <w:rsid w:val="005F6162"/>
    <w:rsid w:val="006232E4"/>
    <w:rsid w:val="00635120"/>
    <w:rsid w:val="00640074"/>
    <w:rsid w:val="006461DD"/>
    <w:rsid w:val="00666BCD"/>
    <w:rsid w:val="00672F36"/>
    <w:rsid w:val="00675BC4"/>
    <w:rsid w:val="006806A2"/>
    <w:rsid w:val="00690B2F"/>
    <w:rsid w:val="00693AA3"/>
    <w:rsid w:val="006943EF"/>
    <w:rsid w:val="006952CE"/>
    <w:rsid w:val="006953DE"/>
    <w:rsid w:val="006A2E48"/>
    <w:rsid w:val="006B354E"/>
    <w:rsid w:val="006B541F"/>
    <w:rsid w:val="006B60A0"/>
    <w:rsid w:val="006B7366"/>
    <w:rsid w:val="006C43FF"/>
    <w:rsid w:val="006C747B"/>
    <w:rsid w:val="006D2646"/>
    <w:rsid w:val="006D3BD4"/>
    <w:rsid w:val="006D760F"/>
    <w:rsid w:val="006E0BB9"/>
    <w:rsid w:val="006E2806"/>
    <w:rsid w:val="006F50FB"/>
    <w:rsid w:val="006F73BE"/>
    <w:rsid w:val="006F7EED"/>
    <w:rsid w:val="0072020F"/>
    <w:rsid w:val="00740DFA"/>
    <w:rsid w:val="00743E81"/>
    <w:rsid w:val="00753B18"/>
    <w:rsid w:val="00771E77"/>
    <w:rsid w:val="00772404"/>
    <w:rsid w:val="0078167B"/>
    <w:rsid w:val="00782AB7"/>
    <w:rsid w:val="007853E6"/>
    <w:rsid w:val="00792CF7"/>
    <w:rsid w:val="007A1CC9"/>
    <w:rsid w:val="007A71B4"/>
    <w:rsid w:val="007A771F"/>
    <w:rsid w:val="007B0EB3"/>
    <w:rsid w:val="007B33AC"/>
    <w:rsid w:val="007C2D3F"/>
    <w:rsid w:val="007C2ED4"/>
    <w:rsid w:val="007C65FE"/>
    <w:rsid w:val="007E3CEB"/>
    <w:rsid w:val="007E7306"/>
    <w:rsid w:val="007F124E"/>
    <w:rsid w:val="007F30AC"/>
    <w:rsid w:val="007F70A2"/>
    <w:rsid w:val="0080438E"/>
    <w:rsid w:val="0080587A"/>
    <w:rsid w:val="00806802"/>
    <w:rsid w:val="00815C43"/>
    <w:rsid w:val="00815EEB"/>
    <w:rsid w:val="00821DC5"/>
    <w:rsid w:val="00831418"/>
    <w:rsid w:val="00835941"/>
    <w:rsid w:val="00836CA1"/>
    <w:rsid w:val="00840267"/>
    <w:rsid w:val="00842DD4"/>
    <w:rsid w:val="0084671B"/>
    <w:rsid w:val="008513A0"/>
    <w:rsid w:val="00854F11"/>
    <w:rsid w:val="0086023A"/>
    <w:rsid w:val="008657FB"/>
    <w:rsid w:val="00881CE5"/>
    <w:rsid w:val="0088337F"/>
    <w:rsid w:val="008A1C56"/>
    <w:rsid w:val="008A2BDD"/>
    <w:rsid w:val="008A2BF6"/>
    <w:rsid w:val="008B0C52"/>
    <w:rsid w:val="008B144F"/>
    <w:rsid w:val="008B3970"/>
    <w:rsid w:val="008B3D0D"/>
    <w:rsid w:val="008C0F4E"/>
    <w:rsid w:val="008C745A"/>
    <w:rsid w:val="008D1F1C"/>
    <w:rsid w:val="008E57F7"/>
    <w:rsid w:val="009028C3"/>
    <w:rsid w:val="00905666"/>
    <w:rsid w:val="00907035"/>
    <w:rsid w:val="00907D86"/>
    <w:rsid w:val="00911CA5"/>
    <w:rsid w:val="00914B75"/>
    <w:rsid w:val="00916B1A"/>
    <w:rsid w:val="009177B7"/>
    <w:rsid w:val="00921B0F"/>
    <w:rsid w:val="00947331"/>
    <w:rsid w:val="0095504A"/>
    <w:rsid w:val="00963D9E"/>
    <w:rsid w:val="00964798"/>
    <w:rsid w:val="00964EFF"/>
    <w:rsid w:val="00965C29"/>
    <w:rsid w:val="009660E4"/>
    <w:rsid w:val="00974802"/>
    <w:rsid w:val="00975696"/>
    <w:rsid w:val="00984119"/>
    <w:rsid w:val="009A6B38"/>
    <w:rsid w:val="009B1D1E"/>
    <w:rsid w:val="009B5F96"/>
    <w:rsid w:val="009B6492"/>
    <w:rsid w:val="009C4AD4"/>
    <w:rsid w:val="009C659F"/>
    <w:rsid w:val="009E06E3"/>
    <w:rsid w:val="009F5D36"/>
    <w:rsid w:val="009F6754"/>
    <w:rsid w:val="009F6C4C"/>
    <w:rsid w:val="00A06EE3"/>
    <w:rsid w:val="00A31BE5"/>
    <w:rsid w:val="00A32796"/>
    <w:rsid w:val="00A33429"/>
    <w:rsid w:val="00A37737"/>
    <w:rsid w:val="00A41927"/>
    <w:rsid w:val="00A6478A"/>
    <w:rsid w:val="00A648E3"/>
    <w:rsid w:val="00A749EB"/>
    <w:rsid w:val="00A85939"/>
    <w:rsid w:val="00A91CEE"/>
    <w:rsid w:val="00AA1B54"/>
    <w:rsid w:val="00AA30CE"/>
    <w:rsid w:val="00AB10A0"/>
    <w:rsid w:val="00AC0E14"/>
    <w:rsid w:val="00AC3521"/>
    <w:rsid w:val="00AD171E"/>
    <w:rsid w:val="00AD399A"/>
    <w:rsid w:val="00AD45DA"/>
    <w:rsid w:val="00AD55E5"/>
    <w:rsid w:val="00AE54E4"/>
    <w:rsid w:val="00B22E2E"/>
    <w:rsid w:val="00B35BFC"/>
    <w:rsid w:val="00B44FAB"/>
    <w:rsid w:val="00B45607"/>
    <w:rsid w:val="00B459D7"/>
    <w:rsid w:val="00B4605C"/>
    <w:rsid w:val="00B51BC2"/>
    <w:rsid w:val="00B56BFD"/>
    <w:rsid w:val="00B61D4C"/>
    <w:rsid w:val="00B7330D"/>
    <w:rsid w:val="00B75FD1"/>
    <w:rsid w:val="00B76078"/>
    <w:rsid w:val="00B93EF8"/>
    <w:rsid w:val="00B96D04"/>
    <w:rsid w:val="00BA0473"/>
    <w:rsid w:val="00BA6FF9"/>
    <w:rsid w:val="00BB237F"/>
    <w:rsid w:val="00BB5C0D"/>
    <w:rsid w:val="00BC4713"/>
    <w:rsid w:val="00BC5ADE"/>
    <w:rsid w:val="00BE0388"/>
    <w:rsid w:val="00BE7247"/>
    <w:rsid w:val="00BF2BD0"/>
    <w:rsid w:val="00C15DBF"/>
    <w:rsid w:val="00C222E9"/>
    <w:rsid w:val="00C2703D"/>
    <w:rsid w:val="00C30B3F"/>
    <w:rsid w:val="00C32A95"/>
    <w:rsid w:val="00C35914"/>
    <w:rsid w:val="00C44791"/>
    <w:rsid w:val="00C45AA6"/>
    <w:rsid w:val="00C4779D"/>
    <w:rsid w:val="00C503EC"/>
    <w:rsid w:val="00C61A39"/>
    <w:rsid w:val="00C70734"/>
    <w:rsid w:val="00C708AF"/>
    <w:rsid w:val="00C71506"/>
    <w:rsid w:val="00C74AE6"/>
    <w:rsid w:val="00C8060F"/>
    <w:rsid w:val="00C92234"/>
    <w:rsid w:val="00CA0A13"/>
    <w:rsid w:val="00CA1963"/>
    <w:rsid w:val="00CA6048"/>
    <w:rsid w:val="00CB2157"/>
    <w:rsid w:val="00CC5613"/>
    <w:rsid w:val="00CC6A30"/>
    <w:rsid w:val="00CD66EF"/>
    <w:rsid w:val="00CE4AE6"/>
    <w:rsid w:val="00CF7EBC"/>
    <w:rsid w:val="00D02AE5"/>
    <w:rsid w:val="00D04C8C"/>
    <w:rsid w:val="00D1423D"/>
    <w:rsid w:val="00D1586D"/>
    <w:rsid w:val="00D1689D"/>
    <w:rsid w:val="00D478E9"/>
    <w:rsid w:val="00D54E1F"/>
    <w:rsid w:val="00D55DBA"/>
    <w:rsid w:val="00D56F51"/>
    <w:rsid w:val="00D609E5"/>
    <w:rsid w:val="00D73992"/>
    <w:rsid w:val="00D822BF"/>
    <w:rsid w:val="00D912D3"/>
    <w:rsid w:val="00D94681"/>
    <w:rsid w:val="00D973BF"/>
    <w:rsid w:val="00DA35BC"/>
    <w:rsid w:val="00DA6C9B"/>
    <w:rsid w:val="00DB75E4"/>
    <w:rsid w:val="00DC1D8E"/>
    <w:rsid w:val="00DE28AA"/>
    <w:rsid w:val="00DE7645"/>
    <w:rsid w:val="00DF0E4B"/>
    <w:rsid w:val="00DF3BAB"/>
    <w:rsid w:val="00E02592"/>
    <w:rsid w:val="00E05B44"/>
    <w:rsid w:val="00E068DA"/>
    <w:rsid w:val="00E14373"/>
    <w:rsid w:val="00E23BE0"/>
    <w:rsid w:val="00E24F10"/>
    <w:rsid w:val="00E25712"/>
    <w:rsid w:val="00E25E31"/>
    <w:rsid w:val="00E37DBC"/>
    <w:rsid w:val="00E451EA"/>
    <w:rsid w:val="00E62505"/>
    <w:rsid w:val="00EA2AF5"/>
    <w:rsid w:val="00EB5D0B"/>
    <w:rsid w:val="00EB798D"/>
    <w:rsid w:val="00EC12D5"/>
    <w:rsid w:val="00EE0335"/>
    <w:rsid w:val="00EE66DB"/>
    <w:rsid w:val="00EF0810"/>
    <w:rsid w:val="00EF167D"/>
    <w:rsid w:val="00EF18AD"/>
    <w:rsid w:val="00F12885"/>
    <w:rsid w:val="00F167E8"/>
    <w:rsid w:val="00F34117"/>
    <w:rsid w:val="00F35ED1"/>
    <w:rsid w:val="00F5067F"/>
    <w:rsid w:val="00F50916"/>
    <w:rsid w:val="00F61684"/>
    <w:rsid w:val="00F63895"/>
    <w:rsid w:val="00F645E3"/>
    <w:rsid w:val="00F91F12"/>
    <w:rsid w:val="00FC4976"/>
    <w:rsid w:val="00FD03AC"/>
    <w:rsid w:val="00FE0208"/>
    <w:rsid w:val="00FE7A79"/>
    <w:rsid w:val="00FF1C97"/>
    <w:rsid w:val="00FF5F5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D5A594F-AD47-4453-B017-2B655B8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0AC"/>
    <w:pPr>
      <w:spacing w:after="120" w:line="300" w:lineRule="atLeast"/>
      <w:jc w:val="both"/>
    </w:pPr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D03AC"/>
    <w:pPr>
      <w:keepNext/>
      <w:keepLines/>
      <w:spacing w:before="600" w:line="400" w:lineRule="atLeast"/>
      <w:outlineLvl w:val="0"/>
    </w:pPr>
    <w:rPr>
      <w:rFonts w:ascii="Verdana" w:hAnsi="Verdana" w:cstheme="majorBidi"/>
      <w:sz w:val="24"/>
      <w:szCs w:val="3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D03AC"/>
    <w:pPr>
      <w:keepNext/>
      <w:keepLines/>
      <w:spacing w:before="240" w:after="240"/>
      <w:outlineLvl w:val="1"/>
    </w:pPr>
    <w:rPr>
      <w:rFonts w:ascii="Verdana" w:hAnsi="Verdan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D03AC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0683E"/>
    <w:pPr>
      <w:tabs>
        <w:tab w:val="right" w:pos="9360"/>
      </w:tabs>
    </w:pPr>
    <w:rPr>
      <w:rFonts w:ascii="Verdana" w:hAnsi="Verdana"/>
      <w:noProof/>
      <w:sz w:val="18"/>
      <w:szCs w:val="18"/>
    </w:rPr>
  </w:style>
  <w:style w:type="character" w:customStyle="1" w:styleId="KopfzeileZchn">
    <w:name w:val="Kopfzeile Zchn"/>
    <w:link w:val="Kopfzeile"/>
    <w:rsid w:val="0000683E"/>
    <w:rPr>
      <w:rFonts w:ascii="Verdana" w:hAnsi="Verdana"/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6B7366"/>
    <w:pPr>
      <w:tabs>
        <w:tab w:val="center" w:pos="4536"/>
        <w:tab w:val="right" w:pos="9072"/>
      </w:tabs>
      <w:jc w:val="right"/>
    </w:pPr>
    <w:rPr>
      <w:rFonts w:ascii="Verdana" w:hAnsi="Verdana"/>
      <w:sz w:val="18"/>
    </w:rPr>
  </w:style>
  <w:style w:type="character" w:customStyle="1" w:styleId="FuzeileZchn">
    <w:name w:val="Fußzeile Zchn"/>
    <w:link w:val="Fuzeile"/>
    <w:uiPriority w:val="99"/>
    <w:rsid w:val="006B7366"/>
    <w:rPr>
      <w:rFonts w:ascii="Verdana" w:hAnsi="Verdana"/>
      <w:sz w:val="18"/>
      <w:szCs w:val="24"/>
    </w:rPr>
  </w:style>
  <w:style w:type="paragraph" w:styleId="Sprechblasentext">
    <w:name w:val="Balloon Text"/>
    <w:basedOn w:val="Standard"/>
    <w:link w:val="SprechblasentextZchn"/>
    <w:rsid w:val="00156A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6A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1438"/>
    <w:pPr>
      <w:ind w:left="720"/>
      <w:contextualSpacing/>
    </w:pPr>
  </w:style>
  <w:style w:type="character" w:customStyle="1" w:styleId="Personalrat">
    <w:name w:val="Personalrat"/>
    <w:basedOn w:val="Absatz-Standardschriftart"/>
    <w:uiPriority w:val="1"/>
    <w:qFormat/>
    <w:rsid w:val="00EF0810"/>
    <w:rPr>
      <w:rFonts w:ascii="Verdana" w:hAnsi="Verdana"/>
      <w:sz w:val="22"/>
      <w:szCs w:val="22"/>
    </w:rPr>
  </w:style>
  <w:style w:type="character" w:customStyle="1" w:styleId="NamebDSB">
    <w:name w:val="Name_bDSB"/>
    <w:basedOn w:val="Absatz-Standardschriftart"/>
    <w:uiPriority w:val="1"/>
    <w:qFormat/>
    <w:rsid w:val="00E451EA"/>
    <w:rPr>
      <w:rFonts w:ascii="Arial Narrow" w:hAnsi="Arial Narrow" w:cs="ArialMT"/>
      <w:color w:val="000000"/>
      <w:sz w:val="22"/>
      <w:szCs w:val="22"/>
    </w:rPr>
  </w:style>
  <w:style w:type="character" w:customStyle="1" w:styleId="NamebDSBStellvertreter">
    <w:name w:val="Name_bDSB_Stellvertreter"/>
    <w:basedOn w:val="Absatz-Standardschriftart"/>
    <w:uiPriority w:val="1"/>
    <w:qFormat/>
    <w:rsid w:val="00E451EA"/>
    <w:rPr>
      <w:rFonts w:ascii="Arial Narrow" w:hAnsi="Arial Narrow" w:cs="ArialMT"/>
      <w:color w:val="000000"/>
      <w:sz w:val="22"/>
      <w:szCs w:val="22"/>
    </w:rPr>
  </w:style>
  <w:style w:type="character" w:customStyle="1" w:styleId="AnredebDSB">
    <w:name w:val="Anrede_bDSB"/>
    <w:basedOn w:val="Absatz-Standardschriftart"/>
    <w:uiPriority w:val="1"/>
    <w:qFormat/>
    <w:rsid w:val="00AE54E4"/>
    <w:rPr>
      <w:rFonts w:ascii="Arial Narrow" w:hAnsi="Arial Narrow" w:cs="ArialMT"/>
      <w:color w:val="000000"/>
      <w:sz w:val="22"/>
      <w:szCs w:val="22"/>
    </w:rPr>
  </w:style>
  <w:style w:type="character" w:customStyle="1" w:styleId="AnredebDSBStellvertreter">
    <w:name w:val="Anrede_bDSB_Stellvertreter"/>
    <w:basedOn w:val="Absatz-Standardschriftart"/>
    <w:uiPriority w:val="1"/>
    <w:qFormat/>
    <w:rsid w:val="00AE54E4"/>
    <w:rPr>
      <w:rFonts w:ascii="Arial Narrow" w:hAnsi="Arial Narrow" w:cs="ArialMT"/>
      <w:color w:val="000000"/>
      <w:sz w:val="22"/>
      <w:szCs w:val="22"/>
    </w:rPr>
  </w:style>
  <w:style w:type="paragraph" w:customStyle="1" w:styleId="Bestandsaufnahme">
    <w:name w:val="Bestandsaufnahme"/>
    <w:basedOn w:val="Standard"/>
    <w:qFormat/>
    <w:rsid w:val="007F124E"/>
    <w:pPr>
      <w:tabs>
        <w:tab w:val="right" w:pos="7938"/>
        <w:tab w:val="left" w:pos="8080"/>
        <w:tab w:val="right" w:leader="dot" w:pos="9356"/>
      </w:tabs>
      <w:spacing w:afterLines="120"/>
    </w:pPr>
    <w:rPr>
      <w:rFonts w:ascii="Verdana" w:hAnsi="Verdana"/>
      <w:szCs w:val="22"/>
    </w:rPr>
  </w:style>
  <w:style w:type="paragraph" w:customStyle="1" w:styleId="UnterweisungThema">
    <w:name w:val="Unterweisung_Thema"/>
    <w:basedOn w:val="Standard"/>
    <w:qFormat/>
    <w:rsid w:val="00C45AA6"/>
    <w:pPr>
      <w:autoSpaceDE w:val="0"/>
      <w:autoSpaceDN w:val="0"/>
      <w:adjustRightInd w:val="0"/>
      <w:spacing w:afterLines="120"/>
      <w:jc w:val="center"/>
    </w:pPr>
    <w:rPr>
      <w:rFonts w:ascii="Verdana" w:hAnsi="Verdana" w:cs="ArialMT"/>
      <w:color w:val="000000"/>
      <w:szCs w:val="22"/>
    </w:rPr>
  </w:style>
  <w:style w:type="table" w:styleId="Tabellenraster">
    <w:name w:val="Table Grid"/>
    <w:basedOn w:val="NormaleTabelle"/>
    <w:rsid w:val="0056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017AE"/>
    <w:pPr>
      <w:ind w:left="142" w:hanging="142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017AE"/>
    <w:rPr>
      <w:rFonts w:ascii="Arial Narrow" w:hAnsi="Arial Narrow"/>
    </w:rPr>
  </w:style>
  <w:style w:type="character" w:styleId="Funotenzeichen">
    <w:name w:val="footnote reference"/>
    <w:basedOn w:val="Absatz-Standardschriftart"/>
    <w:rsid w:val="004F0FD3"/>
    <w:rPr>
      <w:vertAlign w:val="superscript"/>
    </w:rPr>
  </w:style>
  <w:style w:type="paragraph" w:styleId="Endnotentext">
    <w:name w:val="endnote text"/>
    <w:basedOn w:val="Funotentext"/>
    <w:link w:val="EndnotentextZchn"/>
    <w:rsid w:val="004F0FD3"/>
  </w:style>
  <w:style w:type="character" w:customStyle="1" w:styleId="EndnotentextZchn">
    <w:name w:val="Endnotentext Zchn"/>
    <w:basedOn w:val="Absatz-Standardschriftart"/>
    <w:link w:val="Endnotentext"/>
    <w:rsid w:val="004F0FD3"/>
    <w:rPr>
      <w:rFonts w:ascii="Arial Narrow" w:hAnsi="Arial Narrow"/>
    </w:rPr>
  </w:style>
  <w:style w:type="character" w:styleId="Endnotenzeichen">
    <w:name w:val="endnote reference"/>
    <w:basedOn w:val="Absatz-Standardschriftart"/>
    <w:rsid w:val="004F0FD3"/>
    <w:rPr>
      <w:vertAlign w:val="superscript"/>
    </w:rPr>
  </w:style>
  <w:style w:type="paragraph" w:customStyle="1" w:styleId="Bearbeitungsstand">
    <w:name w:val="Bearbeitungsstand"/>
    <w:basedOn w:val="Standard"/>
    <w:qFormat/>
    <w:rsid w:val="00BA6FF9"/>
    <w:pPr>
      <w:tabs>
        <w:tab w:val="right" w:leader="underscore" w:pos="4537"/>
        <w:tab w:val="left" w:pos="5104"/>
        <w:tab w:val="right" w:leader="underscore" w:pos="9072"/>
      </w:tabs>
    </w:pPr>
    <w:rPr>
      <w:szCs w:val="22"/>
    </w:rPr>
  </w:style>
  <w:style w:type="paragraph" w:customStyle="1" w:styleId="Verfahrensbezeichnung">
    <w:name w:val="Verfahrensbezeichnung"/>
    <w:basedOn w:val="Standard"/>
    <w:qFormat/>
    <w:rsid w:val="00BA6FF9"/>
    <w:pPr>
      <w:tabs>
        <w:tab w:val="right" w:leader="underscore" w:pos="9072"/>
      </w:tabs>
      <w:ind w:right="-142"/>
    </w:pPr>
    <w:rPr>
      <w:szCs w:val="22"/>
    </w:rPr>
  </w:style>
  <w:style w:type="paragraph" w:customStyle="1" w:styleId="Verfahrensbeschreibung">
    <w:name w:val="Verfahrensbeschreibung"/>
    <w:basedOn w:val="Standard"/>
    <w:qFormat/>
    <w:rsid w:val="00963D9E"/>
    <w:pPr>
      <w:tabs>
        <w:tab w:val="right" w:leader="underscore" w:pos="4537"/>
        <w:tab w:val="left" w:pos="5104"/>
        <w:tab w:val="right" w:leader="underscore" w:pos="9072"/>
      </w:tabs>
      <w:ind w:right="-142"/>
    </w:pPr>
    <w:rPr>
      <w:rFonts w:ascii="Verdana" w:hAnsi="Verdana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FD03AC"/>
    <w:rPr>
      <w:rFonts w:ascii="Verdana" w:hAnsi="Verdana" w:cstheme="majorBidi"/>
      <w:sz w:val="24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FD03AC"/>
    <w:rPr>
      <w:rFonts w:ascii="Verdana" w:hAnsi="Verdana" w:cstheme="majorBidi"/>
      <w:b/>
      <w:sz w:val="22"/>
      <w:szCs w:val="26"/>
    </w:rPr>
  </w:style>
  <w:style w:type="character" w:styleId="Hyperlink">
    <w:name w:val="Hyperlink"/>
    <w:basedOn w:val="Absatz-Standardschriftart"/>
    <w:unhideWhenUsed/>
    <w:rsid w:val="00D54E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B19BC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FD03AC"/>
    <w:rPr>
      <w:rFonts w:ascii="Arial Narrow" w:eastAsiaTheme="majorEastAsia" w:hAnsi="Arial Narrow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A476FBBEC4049AEEC460C61FF8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F11D5-E345-4073-803A-BE23A183972E}"/>
      </w:docPartPr>
      <w:docPartBody>
        <w:p w:rsidR="00DB5665" w:rsidRDefault="00A33F20">
          <w:r w:rsidRPr="005C7D9F">
            <w:rPr>
              <w:rStyle w:val="Platzhaltertext"/>
            </w:rPr>
            <w:t>[Thema]</w:t>
          </w:r>
        </w:p>
      </w:docPartBody>
    </w:docPart>
    <w:docPart>
      <w:docPartPr>
        <w:name w:val="5B55301F7DC94597A275758DA85E6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B7189-EB45-488A-98E0-746FB319A002}"/>
      </w:docPartPr>
      <w:docPartBody>
        <w:p w:rsidR="00DB5665" w:rsidRDefault="00A33F20">
          <w:r w:rsidRPr="005C7D9F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charset w:val="80"/>
    <w:family w:val="swiss"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20"/>
    <w:rsid w:val="00A33F20"/>
    <w:rsid w:val="00D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F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rat xmlns="24604a10-778a-484b-a108-28ac8b5dfffe">PR</Personalrat>
    <Stand xmlns="24604a10-778a-484b-a108-28ac8b5dfffe" xsi:nil="true"/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B084E863D735498D4F7E78FF8C2331" ma:contentTypeVersion="13" ma:contentTypeDescription="Ein neues Dokument erstellen." ma:contentTypeScope="" ma:versionID="5e3212d0a0b8b7dadfd651a85b90ae7f">
  <xsd:schema xmlns:xsd="http://www.w3.org/2001/XMLSchema" xmlns:xs="http://www.w3.org/2001/XMLSchema" xmlns:p="http://schemas.microsoft.com/office/2006/metadata/properties" xmlns:ns1="http://schemas.microsoft.com/sharepoint/v3" xmlns:ns2="24604a10-778a-484b-a108-28ac8b5dfffe" targetNamespace="http://schemas.microsoft.com/office/2006/metadata/properties" ma:root="true" ma:fieldsID="0c159c78dbdb480dd0061790ec6b0d75" ns1:_="" ns2:_="">
    <xsd:import namespace="http://schemas.microsoft.com/sharepoint/v3"/>
    <xsd:import namespace="24604a10-778a-484b-a108-28ac8b5dfffe"/>
    <xsd:element name="properties">
      <xsd:complexType>
        <xsd:sequence>
          <xsd:element name="documentManagement">
            <xsd:complexType>
              <xsd:all>
                <xsd:element ref="ns2:Stand" minOccurs="0"/>
                <xsd:element ref="ns2:Personalrat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Nicht_Genutzt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4a10-778a-484b-a108-28ac8b5dfffe" elementFormDefault="qualified">
    <xsd:import namespace="http://schemas.microsoft.com/office/2006/documentManagement/types"/>
    <xsd:import namespace="http://schemas.microsoft.com/office/infopath/2007/PartnerControls"/>
    <xsd:element name="Stand" ma:index="3" nillable="true" ma:displayName="Stand" ma:description="Stand der Bearbeitung" ma:format="DateOnly" ma:internalName="Stand" ma:readOnly="false">
      <xsd:simpleType>
        <xsd:restriction base="dms:DateTime"/>
      </xsd:simpleType>
    </xsd:element>
    <xsd:element name="Personalrat" ma:index="4" ma:displayName="Personalrat" ma:default="PR" ma:description="zuständiger Personalrat" ma:format="Dropdown" ma:internalName="Personalrat">
      <xsd:simpleType>
        <xsd:restriction base="dms:Choice">
          <xsd:enumeration value="PR"/>
          <xsd:enumeration value="GPR"/>
          <xsd:enumeration value="NPR"/>
          <xsd:enumeration value="WP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4172-1FC6-45E3-9288-5D9AA47E4C27}">
  <ds:schemaRefs>
    <ds:schemaRef ds:uri="http://schemas.microsoft.com/office/2006/metadata/properties"/>
    <ds:schemaRef ds:uri="http://schemas.microsoft.com/sharepoint/v3"/>
    <ds:schemaRef ds:uri="http://purl.org/dc/terms/"/>
    <ds:schemaRef ds:uri="24604a10-778a-484b-a108-28ac8b5dfff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F6C894-A7AB-4F7A-B6F8-68A5A815C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DAAA4-D974-4434-9FA0-4CF902A43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04a10-778a-484b-a108-28ac8b5df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7E56D-739E-4021-AA7F-D70316EF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256FF555.dotm</Template>
  <TotalTime>0</TotalTime>
  <Pages>2</Pages>
  <Words>295</Words>
  <Characters>2218</Characters>
  <Application>Microsoft Office Word</Application>
  <DocSecurity>0</DocSecurity>
  <Lines>88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Universität Rostock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>Gefährdungsanzeige (Überlastungsanzeige)</dc:subject>
  <dc:creator/>
  <cp:lastModifiedBy>Frank Hüttmann</cp:lastModifiedBy>
  <cp:revision>10</cp:revision>
  <cp:lastPrinted>2018-07-04T13:04:00Z</cp:lastPrinted>
  <dcterms:created xsi:type="dcterms:W3CDTF">2018-07-04T12:57:00Z</dcterms:created>
  <dcterms:modified xsi:type="dcterms:W3CDTF">2018-07-04T13:09:00Z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0x010100AEB084E863D735498D4F7E78FF8C2331</vt:lpwstr>
  </property>
  <property fmtid="{D5CDD505-2E9C-101B-9397-08002B2CF9AE}" pid="3" name="DocumentSetDescription">
    <vt:lpwstr/>
  </property>
</Properties>
</file>